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F24917" w:rsidP="00D00358">
      <w:pPr>
        <w:jc w:val="center"/>
      </w:pPr>
    </w:p>
    <w:p w:rsidR="00F24917" w:rsidRPr="0053366A" w:rsidRDefault="00F24917" w:rsidP="002A3FA2">
      <w:pPr>
        <w:spacing w:line="216" w:lineRule="auto"/>
        <w:jc w:val="center"/>
        <w:rPr>
          <w:b/>
          <w:spacing w:val="30"/>
          <w:sz w:val="26"/>
          <w:szCs w:val="26"/>
        </w:rPr>
      </w:pP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rFonts w:eastAsia="Calibri"/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Раздел 9.</w:t>
      </w:r>
      <w:r w:rsidR="002576D1">
        <w:rPr>
          <w:kern w:val="2"/>
          <w:sz w:val="28"/>
          <w:szCs w:val="28"/>
        </w:rPr>
        <w:t> </w:t>
      </w:r>
      <w:r w:rsidRPr="00F33F57">
        <w:rPr>
          <w:kern w:val="2"/>
          <w:sz w:val="28"/>
          <w:szCs w:val="28"/>
        </w:rPr>
        <w:t>К</w:t>
      </w:r>
      <w:r w:rsidRPr="00F33F57">
        <w:rPr>
          <w:rFonts w:eastAsia="Calibri"/>
          <w:kern w:val="2"/>
          <w:sz w:val="28"/>
          <w:szCs w:val="28"/>
        </w:rPr>
        <w:t>ритерии доступности и качества медицинской помощи</w:t>
      </w: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rFonts w:eastAsia="Calibri"/>
          <w:kern w:val="2"/>
          <w:sz w:val="28"/>
          <w:szCs w:val="28"/>
        </w:rPr>
      </w:pPr>
    </w:p>
    <w:p w:rsidR="00F33F57" w:rsidRPr="00F33F57" w:rsidRDefault="00F33F57" w:rsidP="002576D1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33F57">
        <w:rPr>
          <w:rFonts w:eastAsia="Calibri"/>
          <w:kern w:val="2"/>
          <w:sz w:val="28"/>
          <w:szCs w:val="28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гарантий, приведены в таблице № 9.</w:t>
      </w:r>
      <w:r w:rsidRPr="00F33F5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3F57" w:rsidRPr="00F33F57" w:rsidRDefault="00F33F57" w:rsidP="002576D1">
      <w:pPr>
        <w:shd w:val="clear" w:color="auto" w:fill="FFFFFF"/>
        <w:spacing w:line="235" w:lineRule="auto"/>
        <w:jc w:val="right"/>
        <w:rPr>
          <w:rFonts w:eastAsia="Calibri"/>
          <w:kern w:val="2"/>
          <w:sz w:val="28"/>
          <w:szCs w:val="28"/>
        </w:rPr>
      </w:pPr>
      <w:r w:rsidRPr="00F33F57">
        <w:rPr>
          <w:rFonts w:eastAsia="Calibri"/>
          <w:kern w:val="2"/>
          <w:sz w:val="28"/>
          <w:szCs w:val="28"/>
        </w:rPr>
        <w:t>Таблица №</w:t>
      </w:r>
      <w:r w:rsidR="002576D1">
        <w:rPr>
          <w:rFonts w:eastAsia="Calibri"/>
          <w:kern w:val="2"/>
          <w:sz w:val="28"/>
          <w:szCs w:val="28"/>
        </w:rPr>
        <w:t> </w:t>
      </w:r>
      <w:r w:rsidRPr="00F33F57">
        <w:rPr>
          <w:rFonts w:eastAsia="Calibri"/>
          <w:kern w:val="2"/>
          <w:sz w:val="28"/>
          <w:szCs w:val="28"/>
        </w:rPr>
        <w:t>9</w:t>
      </w:r>
    </w:p>
    <w:p w:rsidR="00F33F57" w:rsidRPr="00F33F57" w:rsidRDefault="00F33F57" w:rsidP="002576D1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</w:p>
    <w:p w:rsidR="00F33F57" w:rsidRPr="00F33F57" w:rsidRDefault="00A6722E" w:rsidP="002576D1">
      <w:pPr>
        <w:shd w:val="clear" w:color="auto" w:fill="FFFFFF"/>
        <w:spacing w:line="235" w:lineRule="auto"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Критерии</w:t>
      </w:r>
    </w:p>
    <w:p w:rsidR="00F33F57" w:rsidRPr="00F33F57" w:rsidRDefault="00F33F57" w:rsidP="002576D1">
      <w:pPr>
        <w:spacing w:line="235" w:lineRule="auto"/>
        <w:jc w:val="center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доступности и качества медицинской помощи</w:t>
      </w:r>
    </w:p>
    <w:p w:rsidR="00F33F57" w:rsidRPr="00F33F57" w:rsidRDefault="00F33F57" w:rsidP="002576D1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489"/>
        <w:gridCol w:w="2622"/>
        <w:gridCol w:w="939"/>
        <w:gridCol w:w="939"/>
        <w:gridCol w:w="939"/>
      </w:tblGrid>
      <w:tr w:rsidR="00F33F57" w:rsidRPr="00F33F57" w:rsidTr="002A3FA2">
        <w:trPr>
          <w:tblHeader/>
        </w:trPr>
        <w:tc>
          <w:tcPr>
            <w:tcW w:w="825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539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9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2853" w:type="dxa"/>
            <w:gridSpan w:val="3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Целевые значения показателей ТПГГ </w:t>
            </w:r>
            <w:r w:rsidRPr="00F33F57">
              <w:rPr>
                <w:kern w:val="2"/>
                <w:sz w:val="28"/>
                <w:szCs w:val="28"/>
              </w:rPr>
              <w:br/>
              <w:t>по годам</w:t>
            </w:r>
          </w:p>
        </w:tc>
      </w:tr>
      <w:tr w:rsidR="00F33F57" w:rsidRPr="00F33F57" w:rsidTr="002A3FA2">
        <w:trPr>
          <w:tblHeader/>
        </w:trPr>
        <w:tc>
          <w:tcPr>
            <w:tcW w:w="825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951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2021</w:t>
            </w:r>
          </w:p>
        </w:tc>
      </w:tr>
    </w:tbl>
    <w:p w:rsidR="00F33F57" w:rsidRPr="00F33F57" w:rsidRDefault="00F33F57" w:rsidP="00F33F57">
      <w:pPr>
        <w:shd w:val="clear" w:color="auto" w:fill="FFFFFF" w:themeFill="background1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3484"/>
        <w:gridCol w:w="2619"/>
        <w:gridCol w:w="940"/>
        <w:gridCol w:w="940"/>
        <w:gridCol w:w="940"/>
      </w:tblGrid>
      <w:tr w:rsidR="00F33F57" w:rsidRPr="00F33F57" w:rsidTr="002A3FA2">
        <w:trPr>
          <w:tblHeader/>
        </w:trPr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</w:t>
            </w:r>
          </w:p>
        </w:tc>
      </w:tr>
      <w:tr w:rsidR="00F33F57" w:rsidRPr="00F33F57" w:rsidTr="002A3FA2">
        <w:tc>
          <w:tcPr>
            <w:tcW w:w="9479" w:type="dxa"/>
            <w:gridSpan w:val="6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сельского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 сельских жителей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40,0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Удовлетворенность городского населения медицинской помощью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 от числа опрошенных городских жителей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в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трудоспособном возрасте</w:t>
            </w:r>
          </w:p>
        </w:tc>
        <w:tc>
          <w:tcPr>
            <w:tcW w:w="2548" w:type="dxa"/>
          </w:tcPr>
          <w:p w:rsidR="00F33F57" w:rsidRPr="00F33F57" w:rsidRDefault="002576D1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человек, умерших в </w:t>
            </w:r>
            <w:r w:rsidR="00F33F57" w:rsidRPr="00F33F57">
              <w:rPr>
                <w:kern w:val="2"/>
                <w:sz w:val="28"/>
                <w:szCs w:val="28"/>
              </w:rPr>
              <w:t>трудоспособном возрасте, на 100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414,2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tabs>
                <w:tab w:val="left" w:pos="1305"/>
              </w:tabs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380,3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умерших в трудоспо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собном возрасте на дому в общем количестве умерших в трудоспособном возрасте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Материнская смертность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100 тыс.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strike/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 (сельское население)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 (сельское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6,4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Младенческая смертность (городское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 (городское население)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4,1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умерших в возрасте до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 года на до</w:t>
            </w:r>
            <w:r w:rsidR="002576D1">
              <w:rPr>
                <w:kern w:val="2"/>
                <w:sz w:val="28"/>
                <w:szCs w:val="28"/>
              </w:rPr>
              <w:t xml:space="preserve">му в общем 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 w:rsidR="002576D1" w:rsidRPr="00F33F57">
              <w:rPr>
                <w:kern w:val="2"/>
                <w:sz w:val="28"/>
                <w:szCs w:val="28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до 1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9,4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390" w:type="dxa"/>
          </w:tcPr>
          <w:p w:rsidR="00F33F57" w:rsidRPr="00F33F57" w:rsidRDefault="00F33F57" w:rsidP="00830536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Смертность детей в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возрасте </w:t>
            </w:r>
            <w:r w:rsidRPr="00F33F57">
              <w:rPr>
                <w:kern w:val="2"/>
                <w:sz w:val="28"/>
                <w:szCs w:val="28"/>
              </w:rPr>
              <w:t xml:space="preserve">0 –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родившихся живыми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умерших на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000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12,6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(городское население)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умерших на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1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000 человек населения (городское </w:t>
            </w:r>
            <w:bookmarkStart w:id="0" w:name="_GoBack"/>
            <w:bookmarkEnd w:id="0"/>
            <w:r w:rsidRPr="00F33F57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12,7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населения (сельское население)</w:t>
            </w:r>
          </w:p>
        </w:tc>
        <w:tc>
          <w:tcPr>
            <w:tcW w:w="2548" w:type="dxa"/>
          </w:tcPr>
          <w:p w:rsidR="00F33F57" w:rsidRPr="00F33F57" w:rsidRDefault="002576D1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умерших на </w:t>
            </w:r>
            <w:r w:rsidR="00F33F57" w:rsidRPr="00F33F57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</w:t>
            </w:r>
            <w:r w:rsidR="00F33F57" w:rsidRPr="00F33F57">
              <w:rPr>
                <w:kern w:val="2"/>
                <w:sz w:val="28"/>
                <w:szCs w:val="28"/>
              </w:rPr>
              <w:t>000 человек населения (сельское население)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 xml:space="preserve">Доля умерших в возрасте </w:t>
            </w:r>
          </w:p>
          <w:p w:rsidR="00F33F57" w:rsidRPr="00F33F57" w:rsidRDefault="00F33F57" w:rsidP="00830536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>0 –</w:t>
            </w:r>
            <w:r w:rsidRPr="00F33F57">
              <w:rPr>
                <w:kern w:val="2"/>
                <w:sz w:val="28"/>
                <w:szCs w:val="28"/>
              </w:rPr>
              <w:t xml:space="preserve">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  <w:r w:rsidRPr="00F33F57">
              <w:rPr>
                <w:kern w:val="2"/>
                <w:sz w:val="28"/>
                <w:szCs w:val="28"/>
              </w:rPr>
              <w:t xml:space="preserve"> на дому в общем </w:t>
            </w:r>
            <w:r w:rsidRPr="002576D1">
              <w:rPr>
                <w:spacing w:val="-14"/>
                <w:kern w:val="2"/>
                <w:sz w:val="28"/>
                <w:szCs w:val="28"/>
              </w:rPr>
              <w:t>количестве умерших в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 </w:t>
            </w:r>
            <w:r w:rsidRPr="002576D1">
              <w:rPr>
                <w:spacing w:val="-14"/>
                <w:kern w:val="2"/>
                <w:sz w:val="28"/>
                <w:szCs w:val="28"/>
              </w:rPr>
              <w:t>возрасте</w:t>
            </w:r>
            <w:r w:rsidRPr="00F33F57">
              <w:rPr>
                <w:kern w:val="2"/>
                <w:sz w:val="28"/>
                <w:szCs w:val="28"/>
              </w:rPr>
              <w:t xml:space="preserve"> 0 – 4 </w:t>
            </w:r>
            <w:r w:rsidR="00830536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Смертность детей в</w:t>
            </w:r>
            <w:r w:rsidR="002576D1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возрасте 0 – 17 лет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случаев на 100 тыс. человек населения соответствующего возраста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61,0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 xml:space="preserve">Доля умерших в возрасте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spacing w:val="-4"/>
                <w:kern w:val="2"/>
                <w:sz w:val="28"/>
                <w:szCs w:val="28"/>
              </w:rPr>
              <w:t>0 –</w:t>
            </w:r>
            <w:r w:rsidRPr="00F33F57">
              <w:rPr>
                <w:kern w:val="2"/>
                <w:sz w:val="28"/>
                <w:szCs w:val="28"/>
              </w:rPr>
              <w:t xml:space="preserve"> 17 лет на до</w:t>
            </w:r>
            <w:r w:rsidR="002576D1">
              <w:rPr>
                <w:kern w:val="2"/>
                <w:sz w:val="28"/>
                <w:szCs w:val="28"/>
              </w:rPr>
              <w:t xml:space="preserve">му в общем </w:t>
            </w:r>
            <w:r w:rsidR="002576D1" w:rsidRPr="002576D1"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 w:rsidR="002576D1" w:rsidRPr="00F33F57">
              <w:rPr>
                <w:kern w:val="2"/>
                <w:sz w:val="28"/>
                <w:szCs w:val="28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t>0 – 17 лет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31,0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лактических медицинских осмотрах и диспансериза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ции в общем количестве впервые в жизни зарегист</w:t>
            </w:r>
            <w:r w:rsidR="002576D1">
              <w:rPr>
                <w:kern w:val="2"/>
                <w:sz w:val="28"/>
                <w:szCs w:val="28"/>
              </w:rPr>
              <w:softHyphen/>
              <w:t>рированных заболеваний в </w:t>
            </w:r>
            <w:r w:rsidRPr="00F33F57">
              <w:rPr>
                <w:kern w:val="2"/>
                <w:sz w:val="28"/>
                <w:szCs w:val="28"/>
              </w:rPr>
              <w:t>течение года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27,6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29,8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31,5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лактических медицинских осмотрах и диспансериза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ции лиц старше трудоспо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собного возраста в общем к</w:t>
            </w:r>
            <w:r w:rsidR="002576D1">
              <w:rPr>
                <w:kern w:val="2"/>
                <w:sz w:val="28"/>
                <w:szCs w:val="28"/>
              </w:rPr>
              <w:t>оличестве впервые в </w:t>
            </w:r>
            <w:r w:rsidRPr="00F33F57">
              <w:rPr>
                <w:kern w:val="2"/>
                <w:sz w:val="28"/>
                <w:szCs w:val="28"/>
              </w:rPr>
              <w:t>жизни зарегистрированных заболеваний в течение года у лиц старше трудоспо</w:t>
            </w:r>
            <w:r w:rsidR="002576D1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собного возраста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41,3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90" w:type="dxa"/>
          </w:tcPr>
          <w:p w:rsidR="00E86004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пациентов со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>злокачест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венными новообразова</w:t>
            </w:r>
            <w:r w:rsid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lastRenderedPageBreak/>
              <w:t>ниями, состоящих на учете с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момента установления диагноза 5 лет и более, </w:t>
            </w:r>
          </w:p>
          <w:p w:rsidR="00F33F57" w:rsidRPr="002576D1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в</w:t>
            </w:r>
            <w:r w:rsidR="00E8600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2576D1">
              <w:rPr>
                <w:spacing w:val="-6"/>
                <w:kern w:val="2"/>
                <w:sz w:val="28"/>
                <w:szCs w:val="28"/>
              </w:rPr>
              <w:t xml:space="preserve">общем числе пациентов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со злокачественными новообразованиями, состоящих на учете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53,0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54,5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54,4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4" w:rsidRDefault="00F33F57" w:rsidP="00E8600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впервые выявленных случаев онкологических заболеваний на р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 xml:space="preserve">анних стадиях (I и II стадии) </w:t>
            </w:r>
          </w:p>
          <w:p w:rsidR="00F33F57" w:rsidRPr="002576D1" w:rsidRDefault="002576D1" w:rsidP="00E8600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в</w:t>
            </w:r>
            <w:r w:rsidR="00E86004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="00F33F57" w:rsidRPr="002576D1">
              <w:rPr>
                <w:spacing w:val="-6"/>
                <w:kern w:val="2"/>
                <w:sz w:val="28"/>
                <w:szCs w:val="28"/>
              </w:rPr>
              <w:t>общем количестве выявленных случаев онколо</w:t>
            </w:r>
            <w:r w:rsidRPr="002576D1">
              <w:rPr>
                <w:spacing w:val="-6"/>
                <w:kern w:val="2"/>
                <w:sz w:val="28"/>
                <w:szCs w:val="28"/>
              </w:rPr>
              <w:softHyphen/>
            </w:r>
            <w:r w:rsidR="00F33F57" w:rsidRPr="002576D1">
              <w:rPr>
                <w:spacing w:val="-6"/>
                <w:kern w:val="2"/>
                <w:sz w:val="28"/>
                <w:szCs w:val="28"/>
              </w:rPr>
              <w:t>гических заболеваний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56,8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59,9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2576D1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576D1">
              <w:rPr>
                <w:spacing w:val="-6"/>
                <w:kern w:val="2"/>
                <w:sz w:val="28"/>
                <w:szCs w:val="28"/>
              </w:rPr>
              <w:t>Доля пациентов со злокачественными новообра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зованиями, выявленных активно, в</w:t>
            </w:r>
            <w:r w:rsidR="002576D1" w:rsidRPr="002576D1">
              <w:rPr>
                <w:spacing w:val="-6"/>
                <w:kern w:val="2"/>
                <w:sz w:val="28"/>
                <w:szCs w:val="28"/>
              </w:rPr>
              <w:t> </w:t>
            </w:r>
            <w:r w:rsidRPr="002576D1">
              <w:rPr>
                <w:spacing w:val="-6"/>
                <w:kern w:val="2"/>
                <w:sz w:val="28"/>
                <w:szCs w:val="28"/>
              </w:rPr>
              <w:t>общем количестве пациентов со злокачест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венными новообразова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2576D1">
              <w:rPr>
                <w:spacing w:val="-6"/>
                <w:kern w:val="2"/>
                <w:sz w:val="28"/>
                <w:szCs w:val="28"/>
              </w:rPr>
              <w:t>ниями, взятых под диспансерное наблюдение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23,5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24,5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424824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424824">
              <w:rPr>
                <w:spacing w:val="-6"/>
                <w:kern w:val="2"/>
                <w:sz w:val="28"/>
                <w:szCs w:val="28"/>
              </w:rPr>
              <w:t>Доля лиц,</w:t>
            </w:r>
            <w:r w:rsidR="00424824">
              <w:rPr>
                <w:spacing w:val="-6"/>
                <w:kern w:val="2"/>
                <w:sz w:val="28"/>
                <w:szCs w:val="28"/>
              </w:rPr>
              <w:t xml:space="preserve"> инфицированных вирусом иммуно</w:t>
            </w:r>
            <w:r w:rsidRPr="00424824">
              <w:rPr>
                <w:spacing w:val="-6"/>
                <w:kern w:val="2"/>
                <w:sz w:val="28"/>
                <w:szCs w:val="28"/>
              </w:rPr>
              <w:t>дефици</w:t>
            </w:r>
            <w:r w:rsidR="00424824">
              <w:rPr>
                <w:spacing w:val="-6"/>
                <w:kern w:val="2"/>
                <w:sz w:val="28"/>
                <w:szCs w:val="28"/>
              </w:rPr>
              <w:t>та человека, получающих антирет</w:t>
            </w:r>
            <w:r w:rsidRPr="00424824">
              <w:rPr>
                <w:spacing w:val="-6"/>
                <w:kern w:val="2"/>
                <w:sz w:val="28"/>
                <w:szCs w:val="28"/>
              </w:rPr>
              <w:t>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впервые выявленных случаев фиброзно-каверноз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ного туберкулеза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выявленных случаев туберкулеза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0,2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</w:t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оля пациентов с инфарктом </w:t>
            </w:r>
            <w:r w:rsidRPr="00F33F57">
              <w:rPr>
                <w:kern w:val="2"/>
                <w:sz w:val="28"/>
                <w:szCs w:val="28"/>
              </w:rPr>
              <w:t>миокарда, госпитализи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рованных в первые 12 часов от начала заболевания,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госпи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тализированных пациентов с инфарктом миокарда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стентирование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к</w:t>
            </w:r>
            <w:r w:rsidR="00424824">
              <w:rPr>
                <w:kern w:val="2"/>
                <w:sz w:val="28"/>
                <w:szCs w:val="28"/>
              </w:rPr>
              <w:t>оронарных артерий, в общем коли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lastRenderedPageBreak/>
              <w:t>честве пациентов с острым инфарктом миокарда, имеющих показания к его проведению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12,0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13,8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15,6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 с острым и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повторным инфарктом миокарда, которым выезд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ной бригадой скорой медицинской помощи проведен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тромболизис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паци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ентов с острым и повтор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ным инфарктом миокарда, имеющих показания к его проведению, которым </w:t>
            </w:r>
            <w:r w:rsidRPr="00424824">
              <w:rPr>
                <w:spacing w:val="-6"/>
                <w:kern w:val="2"/>
                <w:sz w:val="28"/>
                <w:szCs w:val="28"/>
              </w:rPr>
              <w:t>оказана медицинская помощь</w:t>
            </w:r>
            <w:r w:rsidRPr="00F33F57">
              <w:rPr>
                <w:kern w:val="2"/>
                <w:sz w:val="28"/>
                <w:szCs w:val="28"/>
              </w:rPr>
              <w:t xml:space="preserve"> </w:t>
            </w:r>
            <w:r w:rsidRPr="00424824">
              <w:rPr>
                <w:spacing w:val="-8"/>
                <w:kern w:val="2"/>
                <w:sz w:val="28"/>
                <w:szCs w:val="28"/>
              </w:rPr>
              <w:t>выездными бригадами скорой</w:t>
            </w:r>
            <w:r w:rsidRPr="00F33F57">
              <w:rPr>
                <w:kern w:val="2"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паци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ентов с острым инфарктом миокарда, имеющих показания к ее проведению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16,9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 с острыми цереброваскулярными болезнями, госпитализиро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ванных в первые 6 часов </w:t>
            </w:r>
            <w:r w:rsidRPr="00F33F57">
              <w:rPr>
                <w:kern w:val="2"/>
                <w:sz w:val="28"/>
                <w:szCs w:val="28"/>
              </w:rPr>
              <w:br/>
              <w:t xml:space="preserve">от начала заболевания, </w:t>
            </w:r>
          </w:p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в общем количестве госпи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тализированных в первич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ные сосудистые отделения или региональные сосу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дистые центры пациентов с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острыми церебровас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кулярными болезнями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   в общем количестве пациентов с острым ишемическим инсультом, госпитализированных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первичные сосудистые отделения или регио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lastRenderedPageBreak/>
              <w:t>нальные сосудистые центры</w:t>
            </w:r>
            <w:r w:rsidRPr="00F33F57">
              <w:rPr>
                <w:kern w:val="2"/>
                <w:sz w:val="28"/>
                <w:szCs w:val="28"/>
                <w:u w:val="single"/>
              </w:rPr>
              <w:t xml:space="preserve"> </w:t>
            </w:r>
            <w:r w:rsidRPr="00F33F57">
              <w:rPr>
                <w:kern w:val="2"/>
                <w:sz w:val="28"/>
                <w:szCs w:val="28"/>
              </w:rPr>
              <w:t>в первые 6 часов от начала заболевания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11,8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33F57">
              <w:rPr>
                <w:kern w:val="2"/>
                <w:sz w:val="28"/>
                <w:szCs w:val="28"/>
              </w:rPr>
              <w:t>тромболитическая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терапия   в общем количестве пациентов с острым ишемическим инсультом, госпитализированных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первичные сосудистые отделения или региональ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ные сосудистые центры</w:t>
            </w:r>
            <w:r w:rsidRPr="00F33F57">
              <w:rPr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4,5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рамках Территориальной программы государственных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70</w:t>
            </w:r>
          </w:p>
        </w:tc>
      </w:tr>
      <w:tr w:rsidR="00F33F57" w:rsidRPr="00F33F57" w:rsidTr="002A3FA2">
        <w:tc>
          <w:tcPr>
            <w:tcW w:w="9479" w:type="dxa"/>
            <w:gridSpan w:val="6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F33F57" w:rsidRPr="00F33F57" w:rsidTr="002A3FA2">
        <w:tc>
          <w:tcPr>
            <w:tcW w:w="796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32,4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C038F3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Городское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46,8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46,9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C038F3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Сельское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15,2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амбулаторных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20,9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27.2.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15,4</w:t>
            </w:r>
          </w:p>
        </w:tc>
      </w:tr>
      <w:tr w:rsidR="00F33F57" w:rsidRPr="00F33F57" w:rsidTr="002A3FA2">
        <w:tc>
          <w:tcPr>
            <w:tcW w:w="796" w:type="dxa"/>
            <w:vMerge w:val="restart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77,3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78,2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79,3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EC2A36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Городское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98,3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98,7</w:t>
            </w:r>
          </w:p>
        </w:tc>
      </w:tr>
      <w:tr w:rsidR="00F33F57" w:rsidRPr="00F33F57" w:rsidTr="002A3FA2">
        <w:tc>
          <w:tcPr>
            <w:tcW w:w="796" w:type="dxa"/>
            <w:vMerge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</w:tcPr>
          <w:p w:rsidR="00F33F57" w:rsidRPr="00F33F57" w:rsidRDefault="00EC2A36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Сельское </w:t>
            </w:r>
            <w:r w:rsidR="00F33F57" w:rsidRPr="00F33F57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51,4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51,9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амбулаторных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39,7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28.2.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 xml:space="preserve">Обеспеченность населения </w:t>
            </w:r>
            <w:r w:rsidRPr="00F33F57">
              <w:rPr>
                <w:kern w:val="2"/>
                <w:sz w:val="28"/>
                <w:szCs w:val="28"/>
              </w:rPr>
              <w:lastRenderedPageBreak/>
              <w:t>средним медицинским персоналом, оказывающим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 xml:space="preserve">на 10 тыс. человек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35,6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35,7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35,8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расходов на оказание медицинской помощи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условиях дневных стационаров в общих </w:t>
            </w:r>
            <w:r w:rsidRPr="00424824">
              <w:rPr>
                <w:spacing w:val="-10"/>
                <w:kern w:val="2"/>
                <w:sz w:val="28"/>
                <w:szCs w:val="28"/>
              </w:rPr>
              <w:t>расходах на Территориальную</w:t>
            </w:r>
            <w:r w:rsidRPr="00F33F57">
              <w:rPr>
                <w:kern w:val="2"/>
                <w:sz w:val="28"/>
                <w:szCs w:val="28"/>
              </w:rPr>
              <w:t xml:space="preserve"> программу государственных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7,3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3390" w:type="dxa"/>
          </w:tcPr>
          <w:p w:rsidR="00F33F57" w:rsidRPr="00F33F57" w:rsidRDefault="00F33F57" w:rsidP="00AA6F1C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расходов на оказание медицинской помощи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амбулаторных условиях </w:t>
            </w:r>
            <w:r w:rsidRPr="00424824">
              <w:rPr>
                <w:spacing w:val="-6"/>
                <w:kern w:val="2"/>
                <w:sz w:val="28"/>
                <w:szCs w:val="28"/>
              </w:rPr>
              <w:t>в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t> </w:t>
            </w:r>
            <w:r w:rsidRPr="00424824">
              <w:rPr>
                <w:spacing w:val="-6"/>
                <w:kern w:val="2"/>
                <w:sz w:val="28"/>
                <w:szCs w:val="28"/>
              </w:rPr>
              <w:t>неотложной форме в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t> </w:t>
            </w:r>
            <w:r w:rsidRPr="00424824">
              <w:rPr>
                <w:spacing w:val="-6"/>
                <w:kern w:val="2"/>
                <w:sz w:val="28"/>
                <w:szCs w:val="28"/>
              </w:rPr>
              <w:t>общих расходах на</w:t>
            </w:r>
            <w:r w:rsidR="00AA6F1C">
              <w:rPr>
                <w:spacing w:val="-6"/>
                <w:kern w:val="2"/>
                <w:sz w:val="28"/>
                <w:szCs w:val="28"/>
              </w:rPr>
              <w:t xml:space="preserve"> </w:t>
            </w:r>
            <w:r w:rsidRPr="00424824">
              <w:rPr>
                <w:spacing w:val="-6"/>
                <w:kern w:val="2"/>
                <w:sz w:val="28"/>
                <w:szCs w:val="28"/>
              </w:rPr>
              <w:t>Территориаль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kern w:val="2"/>
                <w:sz w:val="28"/>
                <w:szCs w:val="28"/>
              </w:rPr>
              <w:t>ную программу государст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424824">
              <w:rPr>
                <w:kern w:val="2"/>
                <w:sz w:val="28"/>
                <w:szCs w:val="28"/>
              </w:rPr>
              <w:t>венных</w:t>
            </w:r>
            <w:r w:rsidRPr="00F33F57">
              <w:rPr>
                <w:kern w:val="2"/>
                <w:sz w:val="28"/>
                <w:szCs w:val="28"/>
              </w:rPr>
              <w:t xml:space="preserve"> гарантий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1,6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1,6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диспансе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ризацией взрослого населения, подлежащего диспансеризации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47,20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32.2.</w:t>
            </w:r>
          </w:p>
        </w:tc>
        <w:tc>
          <w:tcPr>
            <w:tcW w:w="3390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взрослого населения, подлежащего профилактическим медицинским осмотрам (городское население)</w:t>
            </w:r>
          </w:p>
        </w:tc>
        <w:tc>
          <w:tcPr>
            <w:tcW w:w="2548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shd w:val="clear" w:color="auto" w:fill="FFFFFF" w:themeFill="background1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64,3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 медицинским осмотрам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33.1.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ческим медицинским осмотрам (сельское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охвата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ческими медицинскими осмотрами детей, подлежащего профилакти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ческим медицинским осмотрам (городское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95,0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пациентов, получив</w:t>
            </w:r>
            <w:r w:rsidR="00D9682A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ших специализированную медицинскую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медицинских организа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циях, подведомственных федеральным органам исполнительной власти,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числе пациентов, которым была оказана медицинская помощь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стационарных условиях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рамках Территориальной программы ОМС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Число лиц, проживающих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сельской местности, которым оказана скорая медицинская помощь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310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общем количестве фельдшерско-акушерских пунктов и фельдшерских пунктов 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4,1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1,2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1,1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посещений выездной патронажной службой на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 xml:space="preserve">дому для оказания паллиативной медицинской помощи взрослому населению в общем </w:t>
            </w:r>
            <w:r w:rsidRPr="00F33F57">
              <w:rPr>
                <w:kern w:val="2"/>
                <w:sz w:val="28"/>
                <w:szCs w:val="28"/>
              </w:rPr>
              <w:lastRenderedPageBreak/>
              <w:t>количестве посещений по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паллиативной медицинской помощи взрослому населению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25,0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Доля женщин, которым проведено экстракорпо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>ральное оплодотворение в</w:t>
            </w:r>
            <w:r w:rsidR="00424824">
              <w:rPr>
                <w:kern w:val="2"/>
                <w:sz w:val="28"/>
                <w:szCs w:val="28"/>
              </w:rPr>
              <w:t> </w:t>
            </w:r>
            <w:r w:rsidRPr="00F33F57">
              <w:rPr>
                <w:kern w:val="2"/>
                <w:sz w:val="28"/>
                <w:szCs w:val="28"/>
              </w:rPr>
              <w:t>общем количестве женщин с бесплодием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50,0</w:t>
            </w:r>
          </w:p>
        </w:tc>
      </w:tr>
      <w:tr w:rsidR="00F33F57" w:rsidRPr="00F33F57" w:rsidTr="002A3FA2">
        <w:tc>
          <w:tcPr>
            <w:tcW w:w="796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3390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Эффективность деятель</w:t>
            </w:r>
            <w:r w:rsidR="00424824">
              <w:rPr>
                <w:kern w:val="2"/>
                <w:sz w:val="28"/>
                <w:szCs w:val="28"/>
              </w:rPr>
              <w:softHyphen/>
            </w:r>
            <w:r w:rsidRPr="00F33F57">
              <w:rPr>
                <w:kern w:val="2"/>
                <w:sz w:val="28"/>
                <w:szCs w:val="28"/>
              </w:rPr>
              <w:t xml:space="preserve">ности </w:t>
            </w:r>
            <w:r w:rsidRPr="00424824">
              <w:rPr>
                <w:spacing w:val="-6"/>
                <w:kern w:val="2"/>
                <w:sz w:val="28"/>
                <w:szCs w:val="28"/>
              </w:rPr>
              <w:t>медицинских орга</w:t>
            </w:r>
            <w:r w:rsidR="00424824" w:rsidRP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spacing w:val="-6"/>
                <w:kern w:val="2"/>
                <w:sz w:val="28"/>
                <w:szCs w:val="28"/>
              </w:rPr>
              <w:t xml:space="preserve">низаций, в </w:t>
            </w:r>
            <w:r w:rsidR="00424824">
              <w:rPr>
                <w:spacing w:val="-6"/>
                <w:kern w:val="2"/>
                <w:sz w:val="28"/>
                <w:szCs w:val="28"/>
              </w:rPr>
              <w:t>том числе расположенных в город</w:t>
            </w:r>
            <w:r w:rsidRPr="00424824">
              <w:rPr>
                <w:spacing w:val="-6"/>
                <w:kern w:val="2"/>
                <w:sz w:val="28"/>
                <w:szCs w:val="28"/>
              </w:rPr>
              <w:t>ской и сельской ме</w:t>
            </w:r>
            <w:r w:rsidR="00424824">
              <w:rPr>
                <w:spacing w:val="-6"/>
                <w:kern w:val="2"/>
                <w:sz w:val="28"/>
                <w:szCs w:val="28"/>
              </w:rPr>
              <w:t>стности (на основе оценки выпол</w:t>
            </w:r>
            <w:r w:rsidRPr="00424824">
              <w:rPr>
                <w:spacing w:val="-6"/>
                <w:kern w:val="2"/>
                <w:sz w:val="28"/>
                <w:szCs w:val="28"/>
              </w:rPr>
              <w:t>не</w:t>
            </w:r>
            <w:r w:rsidR="00424824">
              <w:rPr>
                <w:spacing w:val="-6"/>
                <w:kern w:val="2"/>
                <w:sz w:val="28"/>
                <w:szCs w:val="28"/>
              </w:rPr>
              <w:softHyphen/>
            </w:r>
            <w:r w:rsidRPr="00424824">
              <w:rPr>
                <w:spacing w:val="-6"/>
                <w:kern w:val="2"/>
                <w:sz w:val="28"/>
                <w:szCs w:val="28"/>
              </w:rPr>
              <w:t>ния функции врачебной должности, показателей рационального и целевого использования</w:t>
            </w:r>
            <w:r w:rsidRPr="00F33F57">
              <w:rPr>
                <w:kern w:val="2"/>
                <w:sz w:val="28"/>
                <w:szCs w:val="28"/>
              </w:rPr>
              <w:t xml:space="preserve"> коечного фонда)</w:t>
            </w:r>
          </w:p>
        </w:tc>
        <w:tc>
          <w:tcPr>
            <w:tcW w:w="2548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F33F57">
              <w:rPr>
                <w:kern w:val="2"/>
                <w:sz w:val="28"/>
                <w:szCs w:val="28"/>
              </w:rPr>
              <w:t>Кп</w:t>
            </w:r>
            <w:proofErr w:type="spellEnd"/>
            <w:r w:rsidRPr="00F33F57">
              <w:rPr>
                <w:kern w:val="2"/>
                <w:sz w:val="28"/>
                <w:szCs w:val="28"/>
              </w:rPr>
              <w:t xml:space="preserve"> и Кс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</w:tcPr>
          <w:p w:rsidR="00F33F57" w:rsidRPr="00F33F57" w:rsidRDefault="00F33F57" w:rsidP="00424824">
            <w:pPr>
              <w:shd w:val="clear" w:color="auto" w:fill="FFFFFF" w:themeFill="background1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33F57">
              <w:rPr>
                <w:kern w:val="2"/>
                <w:sz w:val="28"/>
                <w:szCs w:val="28"/>
              </w:rPr>
              <w:t>0,95</w:t>
            </w:r>
          </w:p>
        </w:tc>
      </w:tr>
    </w:tbl>
    <w:p w:rsidR="00424824" w:rsidRDefault="00424824" w:rsidP="00424824">
      <w:pPr>
        <w:spacing w:line="216" w:lineRule="auto"/>
        <w:ind w:firstLine="709"/>
        <w:rPr>
          <w:kern w:val="2"/>
          <w:sz w:val="28"/>
          <w:szCs w:val="28"/>
        </w:rPr>
      </w:pP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Примечание.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</w:rPr>
        <w:t>Используемые сокращения: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  <w:lang w:eastAsia="en-US"/>
        </w:rPr>
      </w:pPr>
      <w:r w:rsidRPr="00F33F57">
        <w:rPr>
          <w:kern w:val="2"/>
          <w:sz w:val="28"/>
          <w:szCs w:val="28"/>
          <w:lang w:eastAsia="en-US"/>
        </w:rPr>
        <w:t>ТПГГ – </w:t>
      </w:r>
      <w:r w:rsidR="00530604" w:rsidRPr="00F33F57">
        <w:rPr>
          <w:kern w:val="2"/>
          <w:sz w:val="28"/>
          <w:szCs w:val="28"/>
          <w:lang w:eastAsia="en-US"/>
        </w:rPr>
        <w:t xml:space="preserve">Территориальная </w:t>
      </w:r>
      <w:r w:rsidRPr="00F33F57">
        <w:rPr>
          <w:kern w:val="2"/>
          <w:sz w:val="28"/>
          <w:szCs w:val="28"/>
          <w:lang w:eastAsia="en-US"/>
        </w:rPr>
        <w:t>программа государственных гарантий;</w:t>
      </w:r>
    </w:p>
    <w:p w:rsidR="00F33F57" w:rsidRPr="00F33F57" w:rsidRDefault="00F33F57" w:rsidP="00424824">
      <w:pPr>
        <w:spacing w:line="216" w:lineRule="auto"/>
        <w:ind w:firstLine="709"/>
        <w:rPr>
          <w:kern w:val="2"/>
          <w:sz w:val="28"/>
          <w:szCs w:val="28"/>
        </w:rPr>
      </w:pPr>
      <w:r w:rsidRPr="00F33F57">
        <w:rPr>
          <w:kern w:val="2"/>
          <w:sz w:val="28"/>
          <w:szCs w:val="28"/>
          <w:lang w:eastAsia="en-US"/>
        </w:rPr>
        <w:t>ОМС – обязательное медицинское страхование.</w:t>
      </w:r>
    </w:p>
    <w:p w:rsidR="00F33F57" w:rsidRPr="00F33F57" w:rsidRDefault="00F33F57" w:rsidP="00424824">
      <w:pPr>
        <w:spacing w:line="216" w:lineRule="auto"/>
        <w:rPr>
          <w:kern w:val="2"/>
          <w:sz w:val="28"/>
          <w:szCs w:val="28"/>
        </w:rPr>
      </w:pPr>
    </w:p>
    <w:p w:rsidR="00424824" w:rsidRDefault="00424824" w:rsidP="00424824">
      <w:pPr>
        <w:rPr>
          <w:sz w:val="28"/>
        </w:rPr>
      </w:pPr>
    </w:p>
    <w:p w:rsidR="00424824" w:rsidRDefault="00424824" w:rsidP="00424824">
      <w:pPr>
        <w:rPr>
          <w:sz w:val="28"/>
        </w:rPr>
      </w:pPr>
    </w:p>
    <w:p w:rsidR="00424824" w:rsidRDefault="00424824" w:rsidP="0042482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24824" w:rsidRDefault="00424824" w:rsidP="0042482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24824" w:rsidRDefault="00424824" w:rsidP="00424824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F33F57" w:rsidRPr="00F33F57" w:rsidRDefault="00F33F57" w:rsidP="00F33F5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sectPr w:rsidR="00F33F57" w:rsidRPr="00F33F57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E0" w:rsidRDefault="001339E0">
      <w:r>
        <w:separator/>
      </w:r>
    </w:p>
  </w:endnote>
  <w:endnote w:type="continuationSeparator" w:id="0">
    <w:p w:rsidR="001339E0" w:rsidRDefault="0013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G Souvenir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36" w:rsidRDefault="0083053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0536" w:rsidRDefault="00830536">
    <w:pPr>
      <w:pStyle w:val="a7"/>
      <w:ind w:right="360"/>
    </w:pPr>
  </w:p>
  <w:p w:rsidR="00830536" w:rsidRDefault="00830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536" w:rsidRPr="002E05F4" w:rsidRDefault="00830536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2E05F4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F17732" w:rsidRPr="002E05F4">
      <w:rPr>
        <w:rStyle w:val="ab"/>
        <w:noProof/>
        <w:lang w:val="en-US"/>
      </w:rPr>
      <w:t>7</w:t>
    </w:r>
    <w:r>
      <w:rPr>
        <w:rStyle w:val="ab"/>
      </w:rPr>
      <w:fldChar w:fldCharType="end"/>
    </w:r>
  </w:p>
  <w:p w:rsidR="00830536" w:rsidRPr="00DB728E" w:rsidRDefault="00830536">
    <w:pPr>
      <w:rPr>
        <w:lang w:val="en-US"/>
      </w:rPr>
    </w:pPr>
    <w:r>
      <w:fldChar w:fldCharType="begin"/>
    </w:r>
    <w:r w:rsidRPr="00DB728E">
      <w:rPr>
        <w:lang w:val="en-US"/>
      </w:rPr>
      <w:instrText xml:space="preserve"> FILENAME  \p  \* MERGEFORMAT </w:instrText>
    </w:r>
    <w:r>
      <w:fldChar w:fldCharType="separate"/>
    </w:r>
    <w:r w:rsidR="00A14509">
      <w:rPr>
        <w:noProof/>
        <w:lang w:val="en-US"/>
      </w:rPr>
      <w:t>Y:\ORST\Ppo\ppo815.f18.docx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E0" w:rsidRDefault="001339E0">
      <w:r>
        <w:separator/>
      </w:r>
    </w:p>
  </w:footnote>
  <w:footnote w:type="continuationSeparator" w:id="0">
    <w:p w:rsidR="001339E0" w:rsidRDefault="0013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 w15:restartNumberingAfterBreak="0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3" w15:restartNumberingAfterBreak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1" w15:restartNumberingAfterBreak="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834048F"/>
    <w:multiLevelType w:val="hybridMultilevel"/>
    <w:tmpl w:val="2178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8" w15:restartNumberingAfterBreak="0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9" w15:restartNumberingAfterBreak="0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30"/>
  </w:num>
  <w:num w:numId="8">
    <w:abstractNumId w:val="21"/>
  </w:num>
  <w:num w:numId="9">
    <w:abstractNumId w:val="6"/>
  </w:num>
  <w:num w:numId="10">
    <w:abstractNumId w:val="20"/>
  </w:num>
  <w:num w:numId="11">
    <w:abstractNumId w:val="28"/>
  </w:num>
  <w:num w:numId="12">
    <w:abstractNumId w:val="27"/>
  </w:num>
  <w:num w:numId="13">
    <w:abstractNumId w:val="12"/>
  </w:num>
  <w:num w:numId="14">
    <w:abstractNumId w:val="19"/>
  </w:num>
  <w:num w:numId="15">
    <w:abstractNumId w:val="8"/>
  </w:num>
  <w:num w:numId="16">
    <w:abstractNumId w:val="29"/>
  </w:num>
  <w:num w:numId="17">
    <w:abstractNumId w:val="7"/>
  </w:num>
  <w:num w:numId="18">
    <w:abstractNumId w:val="17"/>
  </w:num>
  <w:num w:numId="19">
    <w:abstractNumId w:val="3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1"/>
  </w:num>
  <w:num w:numId="25">
    <w:abstractNumId w:val="22"/>
  </w:num>
  <w:num w:numId="26">
    <w:abstractNumId w:val="5"/>
  </w:num>
  <w:num w:numId="27">
    <w:abstractNumId w:val="14"/>
  </w:num>
  <w:num w:numId="28">
    <w:abstractNumId w:val="26"/>
  </w:num>
  <w:num w:numId="29">
    <w:abstractNumId w:val="16"/>
  </w:num>
  <w:num w:numId="30">
    <w:abstractNumId w:val="10"/>
  </w:num>
  <w:num w:numId="31">
    <w:abstractNumId w:val="1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57"/>
    <w:rsid w:val="000021E0"/>
    <w:rsid w:val="00037FD4"/>
    <w:rsid w:val="00045788"/>
    <w:rsid w:val="00050C68"/>
    <w:rsid w:val="0005372C"/>
    <w:rsid w:val="00054D8B"/>
    <w:rsid w:val="000559D5"/>
    <w:rsid w:val="00060F3C"/>
    <w:rsid w:val="000730FB"/>
    <w:rsid w:val="00077AE1"/>
    <w:rsid w:val="000808D6"/>
    <w:rsid w:val="000A609C"/>
    <w:rsid w:val="000A726F"/>
    <w:rsid w:val="000B4002"/>
    <w:rsid w:val="000B66C7"/>
    <w:rsid w:val="000B773C"/>
    <w:rsid w:val="000C430D"/>
    <w:rsid w:val="000E1446"/>
    <w:rsid w:val="000F2B40"/>
    <w:rsid w:val="000F5B6A"/>
    <w:rsid w:val="001006EB"/>
    <w:rsid w:val="00104E0D"/>
    <w:rsid w:val="0010504A"/>
    <w:rsid w:val="00116BFA"/>
    <w:rsid w:val="00125DE3"/>
    <w:rsid w:val="001339E0"/>
    <w:rsid w:val="00151317"/>
    <w:rsid w:val="00153B21"/>
    <w:rsid w:val="001A4AC3"/>
    <w:rsid w:val="001B2D1C"/>
    <w:rsid w:val="001C1D98"/>
    <w:rsid w:val="001D2597"/>
    <w:rsid w:val="001D2690"/>
    <w:rsid w:val="001F4BE3"/>
    <w:rsid w:val="001F6D02"/>
    <w:rsid w:val="00236266"/>
    <w:rsid w:val="002504E8"/>
    <w:rsid w:val="00254382"/>
    <w:rsid w:val="002576D1"/>
    <w:rsid w:val="002631B9"/>
    <w:rsid w:val="0027031E"/>
    <w:rsid w:val="0028703B"/>
    <w:rsid w:val="00294AAA"/>
    <w:rsid w:val="002A025E"/>
    <w:rsid w:val="002A2062"/>
    <w:rsid w:val="002A31A1"/>
    <w:rsid w:val="002A3FA2"/>
    <w:rsid w:val="002B0DDC"/>
    <w:rsid w:val="002B1BB4"/>
    <w:rsid w:val="002B6527"/>
    <w:rsid w:val="002C135C"/>
    <w:rsid w:val="002C33CB"/>
    <w:rsid w:val="002C5E60"/>
    <w:rsid w:val="002E05F4"/>
    <w:rsid w:val="002E65D5"/>
    <w:rsid w:val="002F63E3"/>
    <w:rsid w:val="002F74D7"/>
    <w:rsid w:val="0030124B"/>
    <w:rsid w:val="00310307"/>
    <w:rsid w:val="00313D3A"/>
    <w:rsid w:val="003167D4"/>
    <w:rsid w:val="00341FC1"/>
    <w:rsid w:val="0037040B"/>
    <w:rsid w:val="003921D8"/>
    <w:rsid w:val="003B2193"/>
    <w:rsid w:val="003E5F34"/>
    <w:rsid w:val="00407B71"/>
    <w:rsid w:val="00424824"/>
    <w:rsid w:val="00425061"/>
    <w:rsid w:val="0043686A"/>
    <w:rsid w:val="00441069"/>
    <w:rsid w:val="00444636"/>
    <w:rsid w:val="00453869"/>
    <w:rsid w:val="004623EE"/>
    <w:rsid w:val="00470BA8"/>
    <w:rsid w:val="004711EC"/>
    <w:rsid w:val="00480BC7"/>
    <w:rsid w:val="004871AA"/>
    <w:rsid w:val="004B6A5C"/>
    <w:rsid w:val="004E78FD"/>
    <w:rsid w:val="004F366C"/>
    <w:rsid w:val="004F7011"/>
    <w:rsid w:val="00515D9C"/>
    <w:rsid w:val="00530604"/>
    <w:rsid w:val="00531FBD"/>
    <w:rsid w:val="0053366A"/>
    <w:rsid w:val="005501C9"/>
    <w:rsid w:val="005653CD"/>
    <w:rsid w:val="00587BF6"/>
    <w:rsid w:val="005B42DF"/>
    <w:rsid w:val="005C5FF3"/>
    <w:rsid w:val="00611679"/>
    <w:rsid w:val="00613D7D"/>
    <w:rsid w:val="006461C1"/>
    <w:rsid w:val="006564DB"/>
    <w:rsid w:val="00660EE3"/>
    <w:rsid w:val="0067161D"/>
    <w:rsid w:val="00676B57"/>
    <w:rsid w:val="006B7A21"/>
    <w:rsid w:val="006E72FC"/>
    <w:rsid w:val="007120F8"/>
    <w:rsid w:val="007219F0"/>
    <w:rsid w:val="00771640"/>
    <w:rsid w:val="007730B1"/>
    <w:rsid w:val="00782222"/>
    <w:rsid w:val="007936ED"/>
    <w:rsid w:val="007B6388"/>
    <w:rsid w:val="007C0A5F"/>
    <w:rsid w:val="007E12AC"/>
    <w:rsid w:val="007F3FDF"/>
    <w:rsid w:val="00803F3C"/>
    <w:rsid w:val="00804CFE"/>
    <w:rsid w:val="00811C94"/>
    <w:rsid w:val="00811CF1"/>
    <w:rsid w:val="0081388F"/>
    <w:rsid w:val="00830536"/>
    <w:rsid w:val="00831A29"/>
    <w:rsid w:val="008438D7"/>
    <w:rsid w:val="00860E5A"/>
    <w:rsid w:val="00866A74"/>
    <w:rsid w:val="00867AB6"/>
    <w:rsid w:val="008A26EE"/>
    <w:rsid w:val="008B6AD3"/>
    <w:rsid w:val="008C14B7"/>
    <w:rsid w:val="008F528A"/>
    <w:rsid w:val="008F600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73EB"/>
    <w:rsid w:val="00985A10"/>
    <w:rsid w:val="009D5F2A"/>
    <w:rsid w:val="00A05B6C"/>
    <w:rsid w:val="00A061D7"/>
    <w:rsid w:val="00A14509"/>
    <w:rsid w:val="00A30E81"/>
    <w:rsid w:val="00A34804"/>
    <w:rsid w:val="00A6722E"/>
    <w:rsid w:val="00A67B50"/>
    <w:rsid w:val="00A823A9"/>
    <w:rsid w:val="00A941CF"/>
    <w:rsid w:val="00AA6F1C"/>
    <w:rsid w:val="00AB1ACA"/>
    <w:rsid w:val="00AB4414"/>
    <w:rsid w:val="00AE2601"/>
    <w:rsid w:val="00B02C23"/>
    <w:rsid w:val="00B15773"/>
    <w:rsid w:val="00B22F6A"/>
    <w:rsid w:val="00B31114"/>
    <w:rsid w:val="00B35935"/>
    <w:rsid w:val="00B37E63"/>
    <w:rsid w:val="00B444A2"/>
    <w:rsid w:val="00B62CFB"/>
    <w:rsid w:val="00B71730"/>
    <w:rsid w:val="00B72D61"/>
    <w:rsid w:val="00B80D5B"/>
    <w:rsid w:val="00B81A41"/>
    <w:rsid w:val="00B8231A"/>
    <w:rsid w:val="00B91903"/>
    <w:rsid w:val="00BB55C0"/>
    <w:rsid w:val="00BC0920"/>
    <w:rsid w:val="00BF39F0"/>
    <w:rsid w:val="00C038F3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00F80"/>
    <w:rsid w:val="00D021F4"/>
    <w:rsid w:val="00D13E83"/>
    <w:rsid w:val="00D73323"/>
    <w:rsid w:val="00D9682A"/>
    <w:rsid w:val="00DA1E06"/>
    <w:rsid w:val="00DA7C1C"/>
    <w:rsid w:val="00DB4D6B"/>
    <w:rsid w:val="00DB728E"/>
    <w:rsid w:val="00DC2302"/>
    <w:rsid w:val="00DE50C1"/>
    <w:rsid w:val="00E04378"/>
    <w:rsid w:val="00E138E0"/>
    <w:rsid w:val="00E3132E"/>
    <w:rsid w:val="00E36B28"/>
    <w:rsid w:val="00E36EA0"/>
    <w:rsid w:val="00E449D7"/>
    <w:rsid w:val="00E61F30"/>
    <w:rsid w:val="00E657E1"/>
    <w:rsid w:val="00E67DF0"/>
    <w:rsid w:val="00E70291"/>
    <w:rsid w:val="00E7274C"/>
    <w:rsid w:val="00E74E00"/>
    <w:rsid w:val="00E75C57"/>
    <w:rsid w:val="00E76A4E"/>
    <w:rsid w:val="00E83C92"/>
    <w:rsid w:val="00E86004"/>
    <w:rsid w:val="00E86F85"/>
    <w:rsid w:val="00E9626F"/>
    <w:rsid w:val="00EC2A36"/>
    <w:rsid w:val="00EC40AD"/>
    <w:rsid w:val="00EC5C50"/>
    <w:rsid w:val="00ED696C"/>
    <w:rsid w:val="00ED72D3"/>
    <w:rsid w:val="00EF29AB"/>
    <w:rsid w:val="00EF56AF"/>
    <w:rsid w:val="00F02C40"/>
    <w:rsid w:val="00F17732"/>
    <w:rsid w:val="00F24917"/>
    <w:rsid w:val="00F30D40"/>
    <w:rsid w:val="00F33F57"/>
    <w:rsid w:val="00F410DF"/>
    <w:rsid w:val="00F53B2B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FB1F3-23FA-447F-B430-639C8E4B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Hyperlink"/>
    <w:uiPriority w:val="99"/>
    <w:unhideWhenUsed/>
    <w:rsid w:val="00F33F57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unhideWhenUsed/>
    <w:rsid w:val="00F33F57"/>
    <w:rPr>
      <w:color w:val="800080" w:themeColor="followedHyperlink"/>
      <w:u w:val="single"/>
    </w:rPr>
  </w:style>
  <w:style w:type="paragraph" w:styleId="afff3">
    <w:name w:val="Normal (Web)"/>
    <w:basedOn w:val="a"/>
    <w:uiPriority w:val="99"/>
    <w:unhideWhenUsed/>
    <w:rsid w:val="00F33F57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текст с отступом Знак1"/>
    <w:aliases w:val="Знак11 Знак1"/>
    <w:basedOn w:val="a0"/>
    <w:uiPriority w:val="99"/>
    <w:semiHidden/>
    <w:rsid w:val="00F33F57"/>
  </w:style>
  <w:style w:type="paragraph" w:customStyle="1" w:styleId="ConsPlusNormal">
    <w:name w:val="ConsPlusNormal"/>
    <w:rsid w:val="00F33F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33F5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F33F5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rsid w:val="00F33F57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5">
    <w:name w:val="Без интервала1"/>
    <w:rsid w:val="00F33F57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F33F5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6">
    <w:name w:val="Абзац списка1"/>
    <w:basedOn w:val="a"/>
    <w:rsid w:val="00F3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Знак1"/>
    <w:basedOn w:val="a"/>
    <w:rsid w:val="00F33F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8">
    <w:name w:val="1"/>
    <w:basedOn w:val="a"/>
    <w:rsid w:val="00F33F57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qFormat/>
    <w:rsid w:val="00F33F57"/>
    <w:pPr>
      <w:ind w:left="720"/>
      <w:contextualSpacing/>
    </w:pPr>
  </w:style>
  <w:style w:type="character" w:styleId="afff4">
    <w:name w:val="footnote reference"/>
    <w:basedOn w:val="a0"/>
    <w:uiPriority w:val="99"/>
    <w:unhideWhenUsed/>
    <w:rsid w:val="00F33F57"/>
    <w:rPr>
      <w:vertAlign w:val="superscript"/>
    </w:rPr>
  </w:style>
  <w:style w:type="character" w:customStyle="1" w:styleId="pt-a0">
    <w:name w:val="pt-a0"/>
    <w:basedOn w:val="a0"/>
    <w:rsid w:val="00F33F57"/>
  </w:style>
  <w:style w:type="character" w:customStyle="1" w:styleId="82">
    <w:name w:val="Знак Знак8"/>
    <w:basedOn w:val="a0"/>
    <w:rsid w:val="00F33F57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F33F57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table" w:styleId="afff5">
    <w:name w:val="Table Grid"/>
    <w:basedOn w:val="a1"/>
    <w:uiPriority w:val="59"/>
    <w:rsid w:val="00F33F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F33F57"/>
  </w:style>
  <w:style w:type="numbering" w:customStyle="1" w:styleId="110">
    <w:name w:val="Нет списка11"/>
    <w:next w:val="a2"/>
    <w:uiPriority w:val="99"/>
    <w:semiHidden/>
    <w:unhideWhenUsed/>
    <w:rsid w:val="00F33F57"/>
  </w:style>
  <w:style w:type="numbering" w:customStyle="1" w:styleId="111">
    <w:name w:val="Нет списка111"/>
    <w:next w:val="a2"/>
    <w:uiPriority w:val="99"/>
    <w:semiHidden/>
    <w:rsid w:val="00F33F57"/>
  </w:style>
  <w:style w:type="numbering" w:customStyle="1" w:styleId="2a">
    <w:name w:val="Нет списка2"/>
    <w:next w:val="a2"/>
    <w:uiPriority w:val="99"/>
    <w:semiHidden/>
    <w:unhideWhenUsed/>
    <w:rsid w:val="00F33F57"/>
  </w:style>
  <w:style w:type="numbering" w:customStyle="1" w:styleId="120">
    <w:name w:val="Нет списка12"/>
    <w:next w:val="a2"/>
    <w:semiHidden/>
    <w:rsid w:val="00F33F57"/>
  </w:style>
  <w:style w:type="numbering" w:customStyle="1" w:styleId="35">
    <w:name w:val="Нет списка3"/>
    <w:next w:val="a2"/>
    <w:uiPriority w:val="99"/>
    <w:semiHidden/>
    <w:unhideWhenUsed/>
    <w:rsid w:val="00F33F57"/>
  </w:style>
  <w:style w:type="character" w:styleId="afff6">
    <w:name w:val="line number"/>
    <w:basedOn w:val="a0"/>
    <w:uiPriority w:val="99"/>
    <w:unhideWhenUsed/>
    <w:rsid w:val="00F33F57"/>
  </w:style>
  <w:style w:type="numbering" w:customStyle="1" w:styleId="41">
    <w:name w:val="Нет списка4"/>
    <w:next w:val="a2"/>
    <w:semiHidden/>
    <w:rsid w:val="00F33F57"/>
  </w:style>
  <w:style w:type="paragraph" w:customStyle="1" w:styleId="formattext">
    <w:name w:val="formattext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33F57"/>
    <w:pPr>
      <w:spacing w:before="100" w:beforeAutospacing="1" w:after="100" w:afterAutospacing="1"/>
    </w:pPr>
    <w:rPr>
      <w:sz w:val="24"/>
      <w:szCs w:val="24"/>
    </w:rPr>
  </w:style>
  <w:style w:type="numbering" w:customStyle="1" w:styleId="1111">
    <w:name w:val="Нет списка1111"/>
    <w:next w:val="a2"/>
    <w:semiHidden/>
    <w:rsid w:val="00F3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633F-71BC-7044-AE95-289BB4FE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Y:\ORST\Шаблоны-текущие\ПОСТАНОВЛЕНИЕ Правительства-2017.dotx</Template>
  <TotalTime>1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Хачатур Хлиян</cp:lastModifiedBy>
  <cp:revision>2</cp:revision>
  <cp:lastPrinted>2018-12-27T11:29:00Z</cp:lastPrinted>
  <dcterms:created xsi:type="dcterms:W3CDTF">2020-01-17T09:16:00Z</dcterms:created>
  <dcterms:modified xsi:type="dcterms:W3CDTF">2020-01-17T09:16:00Z</dcterms:modified>
</cp:coreProperties>
</file>